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4223" w:right="-40" w:hanging="808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Заявка на 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час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ие в конк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рсном этапе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проекта «Пали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ра ду</w:t>
      </w:r>
      <w:r>
        <w:rPr sz="24" baseline="0" dirty="0">
          <w:jc w:val="left"/>
          <w:rFonts w:ascii="Arial" w:hAnsi="Arial" w:cs="Arial"/>
          <w:b/>
          <w:bCs/>
          <w:color w:val="000000"/>
          <w:spacing w:val="-4"/>
          <w:sz w:val="24"/>
          <w:szCs w:val="24"/>
        </w:rPr>
        <w:t>ш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и»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4" w:lineRule="exact"/>
        <w:ind w:left="4991" w:right="0" w:firstLine="0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Номинации: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4288" w:right="-40" w:hanging="1076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«О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зыв о кар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ине», «Письмо х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до</w:t>
      </w:r>
      <w:r>
        <w:rPr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ж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ник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»,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  </w:t>
      </w:r>
      <w:r/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«Поэ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ическая галерея»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500" w:right="500" w:bottom="400" w:left="500" w:header="708" w:footer="708" w:gutter="0"/>
          <w:cols w:num="2" w:space="0" w:equalWidth="0">
            <w:col w:w="8347" w:space="60"/>
            <w:col w:w="1970" w:space="0"/>
          </w:cols>
          <w:docGrid w:linePitch="360"/>
        </w:sectPr>
        <w:spacing w:before="0" w:after="0" w:line="319" w:lineRule="exact"/>
        <w:ind w:left="0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Приложение №1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588" w:tblpY="-270"/>
        <w:tblOverlap w:val="never"/>
        "
        <w:tblW w:w="9315" w:type="dxa"/>
        <w:tblLook w:val="04A0" w:firstRow="1" w:lastRow="0" w:firstColumn="1" w:lastColumn="0" w:noHBand="0" w:noVBand="1"/>
      </w:tblPr>
      <w:tblGrid>
        <w:gridCol w:w="4727"/>
        <w:gridCol w:w="4608"/>
      </w:tblGrid>
      <w:tr>
        <w:trPr>
          <w:trHeight w:hRule="exact" w:val="948"/>
        </w:trPr>
        <w:tc>
          <w:tcPr>
            <w:tcW w:w="47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0" w:firstLine="0"/>
            </w:pPr>
            <w:r>
              <w:drawing>
                <wp:anchor simplePos="0" relativeHeight="251658309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line">
                    <wp:posOffset>5981</wp:posOffset>
                  </wp:positionV>
                  <wp:extent cx="5080" cy="5093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93"/>
                          </a:xfrm>
                          <a:custGeom>
                            <a:rect l="l" t="t" r="r" b="b"/>
                            <a:pathLst>
                              <a:path w="5080" h="5093">
                                <a:moveTo>
                                  <a:pt x="0" y="5093"/>
                                </a:moveTo>
                                <a:lnTo>
                                  <a:pt x="5080" y="5093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8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line">
                    <wp:posOffset>5994</wp:posOffset>
                  </wp:positionV>
                  <wp:extent cx="5080" cy="7620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Фамили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я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, Им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я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и возраст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>
              <w:drawing>
                <wp:anchor simplePos="0" relativeHeight="251658336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614680</wp:posOffset>
                  </wp:positionV>
                  <wp:extent cx="5080" cy="7620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у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частника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конк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у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рса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6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12" behindDoc="1" locked="0" layoutInCell="1" allowOverlap="1">
                  <wp:simplePos x="0" y="0"/>
                  <wp:positionH relativeFrom="page">
                    <wp:posOffset>13</wp:posOffset>
                  </wp:positionH>
                  <wp:positionV relativeFrom="paragraph">
                    <wp:posOffset>-5093</wp:posOffset>
                  </wp:positionV>
                  <wp:extent cx="5092" cy="5093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92" cy="5093"/>
                          </a:xfrm>
                          <a:custGeom>
                            <a:rect l="l" t="t" r="r" b="b"/>
                            <a:pathLst>
                              <a:path w="5092" h="5093">
                                <a:moveTo>
                                  <a:pt x="0" y="5093"/>
                                </a:moveTo>
                                <a:lnTo>
                                  <a:pt x="5092" y="5093"/>
                                </a:lnTo>
                                <a:lnTo>
                                  <a:pt x="5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1" behindDoc="1" locked="0" layoutInCell="1" allowOverlap="1">
                  <wp:simplePos x="0" y="0"/>
                  <wp:positionH relativeFrom="page">
                    <wp:posOffset>13</wp:posOffset>
                  </wp:positionH>
                  <wp:positionV relativeFrom="paragraph">
                    <wp:posOffset>0</wp:posOffset>
                  </wp:positionV>
                  <wp:extent cx="5092" cy="2540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92" cy="2540"/>
                          </a:xfrm>
                          <a:custGeom>
                            <a:rect l="l" t="t" r="r" b="b"/>
                            <a:pathLst>
                              <a:path w="5092" h="2540">
                                <a:moveTo>
                                  <a:pt x="0" y="2540"/>
                                </a:moveTo>
                                <a:lnTo>
                                  <a:pt x="5092" y="2540"/>
                                </a:lnTo>
                                <a:lnTo>
                                  <a:pt x="5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5" behindDoc="1" locked="0" layoutInCell="1" allowOverlap="1">
                  <wp:simplePos x="0" y="0"/>
                  <wp:positionH relativeFrom="page">
                    <wp:posOffset>2926092</wp:posOffset>
                  </wp:positionH>
                  <wp:positionV relativeFrom="paragraph">
                    <wp:posOffset>-5093</wp:posOffset>
                  </wp:positionV>
                  <wp:extent cx="5080" cy="5093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93"/>
                          </a:xfrm>
                          <a:custGeom>
                            <a:rect l="l" t="t" r="r" b="b"/>
                            <a:pathLst>
                              <a:path w="5080" h="5093">
                                <a:moveTo>
                                  <a:pt x="0" y="5093"/>
                                </a:moveTo>
                                <a:lnTo>
                                  <a:pt x="5080" y="5093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4" behindDoc="1" locked="0" layoutInCell="1" allowOverlap="1">
                  <wp:simplePos x="0" y="0"/>
                  <wp:positionH relativeFrom="page">
                    <wp:posOffset>2926092</wp:posOffset>
                  </wp:positionH>
                  <wp:positionV relativeFrom="paragraph">
                    <wp:posOffset>-5080</wp:posOffset>
                  </wp:positionV>
                  <wp:extent cx="5080" cy="7620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8" behindDoc="1" locked="0" layoutInCell="1" allowOverlap="1">
                  <wp:simplePos x="0" y="0"/>
                  <wp:positionH relativeFrom="page">
                    <wp:posOffset>13</wp:posOffset>
                  </wp:positionH>
                  <wp:positionV relativeFrom="paragraph">
                    <wp:posOffset>614680</wp:posOffset>
                  </wp:positionV>
                  <wp:extent cx="5092" cy="7620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92" cy="7620"/>
                          </a:xfrm>
                          <a:custGeom>
                            <a:rect l="l" t="t" r="r" b="b"/>
                            <a:pathLst>
                              <a:path w="5092" h="7620">
                                <a:moveTo>
                                  <a:pt x="0" y="7620"/>
                                </a:moveTo>
                                <a:lnTo>
                                  <a:pt x="5092" y="7620"/>
                                </a:lnTo>
                                <a:lnTo>
                                  <a:pt x="5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1" locked="0" layoutInCell="1" allowOverlap="1">
                  <wp:simplePos x="0" y="0"/>
                  <wp:positionH relativeFrom="page">
                    <wp:posOffset>2926092</wp:posOffset>
                  </wp:positionH>
                  <wp:positionV relativeFrom="paragraph">
                    <wp:posOffset>614680</wp:posOffset>
                  </wp:positionV>
                  <wp:extent cx="5080" cy="7620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55"/>
        </w:trPr>
        <w:tc>
          <w:tcPr>
            <w:tcW w:w="47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0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Название картины и ФИ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294640</wp:posOffset>
                  </wp:positionH>
                  <wp:positionV relativeFrom="paragraph">
                    <wp:posOffset>608356</wp:posOffset>
                  </wp:positionV>
                  <wp:extent cx="2937509" cy="347928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308100" y="4599331"/>
                            <a:ext cx="2823209" cy="2336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375"/>
                                </w:tabs>
                                <w:spacing w:before="0" w:after="0" w:line="367" w:lineRule="exact"/>
                                <w:ind w:left="0" w:right="0" w:firstLine="0"/>
                              </w:pP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Номинация</w:t>
                              </w:r>
                              <w:r>
                                <w:rPr sz="24" baseline="0" dirty="0">
                                  <w:jc w:val="left"/>
                                  <w:rFonts w:ascii="ArialMT" w:hAnsi="ArialMT" w:cs="ArialMT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sz="28" baseline="-3" dirty="0">
                                  <w:jc w:val="left"/>
                                  <w:rFonts w:ascii="TimesNewRomanPSMT" w:hAnsi="TimesNewRomanPSMT" w:cs="TimesNewRomanPSMT"/>
                                  <w:color w:val="000000"/>
                                  <w:position w:val="-3"/>
                                  <w:sz w:val="28"/>
                                  <w:szCs w:val="28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х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у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дожника 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6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956"/>
        </w:trPr>
        <w:tc>
          <w:tcPr>
            <w:tcW w:w="47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57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13</wp:posOffset>
                  </wp:positionV>
                  <wp:extent cx="5080" cy="7607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07"/>
                          </a:xfrm>
                          <a:custGeom>
                            <a:rect l="l" t="t" r="r" b="b"/>
                            <a:pathLst>
                              <a:path w="5080" h="7607">
                                <a:moveTo>
                                  <a:pt x="0" y="7607"/>
                                </a:moveTo>
                                <a:lnTo>
                                  <a:pt x="5080" y="7607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6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59" behindDoc="1" locked="0" layoutInCell="1" allowOverlap="1">
                  <wp:simplePos x="0" y="0"/>
                  <wp:positionH relativeFrom="page">
                    <wp:posOffset>13</wp:posOffset>
                  </wp:positionH>
                  <wp:positionV relativeFrom="paragraph">
                    <wp:posOffset>13</wp:posOffset>
                  </wp:positionV>
                  <wp:extent cx="5092" cy="7607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92" cy="7607"/>
                          </a:xfrm>
                          <a:custGeom>
                            <a:rect l="l" t="t" r="r" b="b"/>
                            <a:pathLst>
                              <a:path w="5092" h="7607">
                                <a:moveTo>
                                  <a:pt x="0" y="7607"/>
                                </a:moveTo>
                                <a:lnTo>
                                  <a:pt x="5092" y="7607"/>
                                </a:lnTo>
                                <a:lnTo>
                                  <a:pt x="5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1" behindDoc="1" locked="0" layoutInCell="1" allowOverlap="1">
                  <wp:simplePos x="0" y="0"/>
                  <wp:positionH relativeFrom="page">
                    <wp:posOffset>2926092</wp:posOffset>
                  </wp:positionH>
                  <wp:positionV relativeFrom="paragraph">
                    <wp:posOffset>13</wp:posOffset>
                  </wp:positionV>
                  <wp:extent cx="5080" cy="7607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07"/>
                          </a:xfrm>
                          <a:custGeom>
                            <a:rect l="l" t="t" r="r" b="b"/>
                            <a:pathLst>
                              <a:path w="5080" h="7607">
                                <a:moveTo>
                                  <a:pt x="0" y="7607"/>
                                </a:moveTo>
                                <a:lnTo>
                                  <a:pt x="5080" y="7607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55"/>
        </w:trPr>
        <w:tc>
          <w:tcPr>
            <w:tcW w:w="47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>
              <w:drawing>
                <wp:anchor simplePos="0" relativeHeight="251658381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line">
                    <wp:posOffset>11417</wp:posOffset>
                  </wp:positionV>
                  <wp:extent cx="5080" cy="7608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08"/>
                          </a:xfrm>
                          <a:custGeom>
                            <a:rect l="l" t="t" r="r" b="b"/>
                            <a:pathLst>
                              <a:path w="5080" h="7608">
                                <a:moveTo>
                                  <a:pt x="0" y="7608"/>
                                </a:moveTo>
                                <a:lnTo>
                                  <a:pt x="5080" y="7608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Название 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чреждения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>
              <w:drawing>
                <wp:anchor simplePos="0" relativeHeight="251658402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619759</wp:posOffset>
                  </wp:positionV>
                  <wp:extent cx="5080" cy="7620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6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83" behindDoc="1" locked="0" layoutInCell="1" allowOverlap="1">
                  <wp:simplePos x="0" y="0"/>
                  <wp:positionH relativeFrom="page">
                    <wp:posOffset>13</wp:posOffset>
                  </wp:positionH>
                  <wp:positionV relativeFrom="paragraph">
                    <wp:posOffset>12</wp:posOffset>
                  </wp:positionV>
                  <wp:extent cx="5092" cy="7608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92" cy="7608"/>
                          </a:xfrm>
                          <a:custGeom>
                            <a:rect l="l" t="t" r="r" b="b"/>
                            <a:pathLst>
                              <a:path w="5092" h="7608">
                                <a:moveTo>
                                  <a:pt x="0" y="7608"/>
                                </a:moveTo>
                                <a:lnTo>
                                  <a:pt x="5092" y="7608"/>
                                </a:lnTo>
                                <a:lnTo>
                                  <a:pt x="5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5" behindDoc="1" locked="0" layoutInCell="1" allowOverlap="1">
                  <wp:simplePos x="0" y="0"/>
                  <wp:positionH relativeFrom="page">
                    <wp:posOffset>2926092</wp:posOffset>
                  </wp:positionH>
                  <wp:positionV relativeFrom="paragraph">
                    <wp:posOffset>12</wp:posOffset>
                  </wp:positionV>
                  <wp:extent cx="5080" cy="7608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08"/>
                          </a:xfrm>
                          <a:custGeom>
                            <a:rect l="l" t="t" r="r" b="b"/>
                            <a:pathLst>
                              <a:path w="5080" h="7608">
                                <a:moveTo>
                                  <a:pt x="0" y="7608"/>
                                </a:moveTo>
                                <a:lnTo>
                                  <a:pt x="5080" y="7608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4" behindDoc="1" locked="0" layoutInCell="1" allowOverlap="1">
                  <wp:simplePos x="0" y="0"/>
                  <wp:positionH relativeFrom="page">
                    <wp:posOffset>13</wp:posOffset>
                  </wp:positionH>
                  <wp:positionV relativeFrom="paragraph">
                    <wp:posOffset>619759</wp:posOffset>
                  </wp:positionV>
                  <wp:extent cx="5092" cy="7620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92" cy="7620"/>
                          </a:xfrm>
                          <a:custGeom>
                            <a:rect l="l" t="t" r="r" b="b"/>
                            <a:pathLst>
                              <a:path w="5092" h="7620">
                                <a:moveTo>
                                  <a:pt x="0" y="7620"/>
                                </a:moveTo>
                                <a:lnTo>
                                  <a:pt x="5092" y="7620"/>
                                </a:lnTo>
                                <a:lnTo>
                                  <a:pt x="5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6" behindDoc="1" locked="0" layoutInCell="1" allowOverlap="1">
                  <wp:simplePos x="0" y="0"/>
                  <wp:positionH relativeFrom="page">
                    <wp:posOffset>2926092</wp:posOffset>
                  </wp:positionH>
                  <wp:positionV relativeFrom="paragraph">
                    <wp:posOffset>619759</wp:posOffset>
                  </wp:positionV>
                  <wp:extent cx="5080" cy="7620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56"/>
        </w:trPr>
        <w:tc>
          <w:tcPr>
            <w:tcW w:w="47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ФИО 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п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едагога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>
              <w:drawing>
                <wp:anchor simplePos="0" relativeHeight="251658424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619760</wp:posOffset>
                  </wp:positionV>
                  <wp:extent cx="5080" cy="7620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6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426" behindDoc="1" locked="0" layoutInCell="1" allowOverlap="1">
                  <wp:simplePos x="0" y="0"/>
                  <wp:positionH relativeFrom="page">
                    <wp:posOffset>13</wp:posOffset>
                  </wp:positionH>
                  <wp:positionV relativeFrom="paragraph">
                    <wp:posOffset>619760</wp:posOffset>
                  </wp:positionV>
                  <wp:extent cx="5092" cy="7620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92" cy="7620"/>
                          </a:xfrm>
                          <a:custGeom>
                            <a:rect l="l" t="t" r="r" b="b"/>
                            <a:pathLst>
                              <a:path w="5092" h="7620">
                                <a:moveTo>
                                  <a:pt x="0" y="7620"/>
                                </a:moveTo>
                                <a:lnTo>
                                  <a:pt x="5092" y="7620"/>
                                </a:lnTo>
                                <a:lnTo>
                                  <a:pt x="5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8" behindDoc="1" locked="0" layoutInCell="1" allowOverlap="1">
                  <wp:simplePos x="0" y="0"/>
                  <wp:positionH relativeFrom="page">
                    <wp:posOffset>2926092</wp:posOffset>
                  </wp:positionH>
                  <wp:positionV relativeFrom="paragraph">
                    <wp:posOffset>619760</wp:posOffset>
                  </wp:positionV>
                  <wp:extent cx="5080" cy="7620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55"/>
        </w:trPr>
        <w:tc>
          <w:tcPr>
            <w:tcW w:w="47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0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Телефон, адрес электронной  </w:t>
            </w:r>
            <w:r>
              <w:drawing>
                <wp:anchor simplePos="0" relativeHeight="251658431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619759</wp:posOffset>
                  </wp:positionV>
                  <wp:extent cx="5080" cy="5080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0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619759</wp:posOffset>
                  </wp:positionV>
                  <wp:extent cx="5080" cy="5080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п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очты дл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я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св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я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зи 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6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434" behindDoc="1" locked="0" layoutInCell="1" allowOverlap="1">
                  <wp:simplePos x="0" y="0"/>
                  <wp:positionH relativeFrom="page">
                    <wp:posOffset>13</wp:posOffset>
                  </wp:positionH>
                  <wp:positionV relativeFrom="paragraph">
                    <wp:posOffset>619759</wp:posOffset>
                  </wp:positionV>
                  <wp:extent cx="5092" cy="5080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92" cy="5080"/>
                          </a:xfrm>
                          <a:custGeom>
                            <a:rect l="l" t="t" r="r" b="b"/>
                            <a:pathLst>
                              <a:path w="5092" h="5080">
                                <a:moveTo>
                                  <a:pt x="0" y="5080"/>
                                </a:moveTo>
                                <a:lnTo>
                                  <a:pt x="5092" y="5080"/>
                                </a:lnTo>
                                <a:lnTo>
                                  <a:pt x="5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8" behindDoc="0" locked="0" layoutInCell="1" allowOverlap="1">
                  <wp:simplePos x="0" y="0"/>
                  <wp:positionH relativeFrom="page">
                    <wp:posOffset>2926092</wp:posOffset>
                  </wp:positionH>
                  <wp:positionV relativeFrom="paragraph">
                    <wp:posOffset>619759</wp:posOffset>
                  </wp:positionV>
                  <wp:extent cx="5080" cy="5080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7" behindDoc="0" locked="0" layoutInCell="1" allowOverlap="1">
                  <wp:simplePos x="0" y="0"/>
                  <wp:positionH relativeFrom="page">
                    <wp:posOffset>2926092</wp:posOffset>
                  </wp:positionH>
                  <wp:positionV relativeFrom="paragraph">
                    <wp:posOffset>619759</wp:posOffset>
                  </wp:positionV>
                  <wp:extent cx="5080" cy="5080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500" w:right="500" w:bottom="400" w:left="500" w:header="708" w:footer="708" w:gutter="0"/>
          <w:docGrid w:linePitch="360"/>
        </w:sectPr>
        <w:spacing w:before="0" w:after="0" w:line="372" w:lineRule="exact"/>
        <w:ind w:left="1747" w:right="613" w:firstLine="0"/>
      </w:pPr>
      <w:r/>
      <w:r>
        <w:rPr sz="28" baseline="0" dirty="0">
          <w:jc w:val="left"/>
          <w:rFonts w:ascii="TimesNewRomanPSMT" w:hAnsi="TimesNewRomanPSMT" w:cs="TimesNewRomanPSMT"/>
          <w:color w:val="000000"/>
          <w:sz w:val="28"/>
          <w:szCs w:val="28"/>
        </w:rPr>
        <w:t> </w:t>
      </w:r>
      <w:r>
        <w:rPr sz="28" baseline="0" dirty="0">
          <w:jc w:val="left"/>
          <w:rFonts w:ascii="TimesNewRomanPSMT" w:hAnsi="TimesNewRomanPSMT" w:cs="TimesNewRomanPSMT"/>
          <w:color w:val="000000"/>
          <w:spacing w:val="-9"/>
          <w:sz w:val="28"/>
          <w:szCs w:val="28"/>
        </w:rPr>
        <w:t>*</w:t>
      </w:r>
      <w:r>
        <w:rPr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Материалы вместе с заявко</w:t>
      </w:r>
      <w:r>
        <w:rPr sz="28" baseline="0" dirty="0">
          <w:jc w:val="left"/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й</w:t>
      </w:r>
      <w:r>
        <w:rPr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 должны быть </w:t>
      </w:r>
      <w:r>
        <w:rPr sz="28" baseline="0" dirty="0">
          <w:jc w:val="left"/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тправлены н</w:t>
      </w:r>
      <w:r>
        <w:rPr sz="28" baseline="0" dirty="0">
          <w:jc w:val="left"/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а</w:t>
      </w:r>
      <w:r>
        <w:rPr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 почту    </w:t>
      </w:r>
      <w:r/>
      <w:r>
        <w:rPr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оргкомитета: </w:t>
      </w:r>
      <w:hyperlink r:id="rId127" w:history="1">
        <w:r>
          <w:rPr sz="28" baseline="0" dirty="0">
            <w:jc w:val="left"/>
            <w:rFonts w:ascii="TimesNewRomanPS-BoldItalicMT" w:hAnsi="TimesNewRomanPS-BoldItalicMT" w:cs="TimesNewRomanPS-BoldItalicMT"/>
            <w:b/>
            <w:bCs/>
            <w:i/>
            <w:iCs/>
            <w:color w:val="000000"/>
            <w:sz w:val="28"/>
            <w:szCs w:val="28"/>
          </w:rPr>
          <w:t>palitra-dushi@mail.ru</w:t>
        </w:r>
      </w:hyperlink>
      <w:r>
        <w:rPr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  </w:t>
      </w:r>
      <w:r/>
    </w:p>
    <w:p>
      <w:r/>
    </w:p>
    <w:sectPr>
      <w:type w:val="continuous"/>
      <w:pgSz w:w="11918" w:h="1684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5DBF427D-C9D5-4AFE-92C6-CB8D5AD8E00B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AEC96F41-5B30-4585-BF4D-4F1C11CB5788}"/>
  </w:font>
  <w:font w:name="TimesNewRomanPS-BoldItalicMT">
    <w:panose1 w:val="02000603000000000000"/>
    <w:charset w:val="00"/>
    <w:family w:val="auto"/>
    <w:pitch w:val="variable"/>
    <w:sig w:usb0="80000000" w:usb1="00000000" w:usb2="00000000" w:usb3="00000000" w:csb0="00000000" w:csb1="00000000"/>
    <w:embedBoldItalic r:id="rId4" w:fontKey="{5D9A412E-F69B-4DCF-8A03-192D8F2BFD57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1E0B1130-8086-470A-82B4-036ADE87CAC3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27" Type="http://schemas.openxmlformats.org/officeDocument/2006/relationships/hyperlink" TargetMode="External" Target="mailto:palitra-dushi@mail.ru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2022-09-21T08:43:50Z</dcterms:created>
  <dcterms:modified xsi:type="dcterms:W3CDTF">2022-09-21T08:43:50Z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